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Открытое акционерное общество "Фортуна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>"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Приказ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¦"29" мая 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 xml:space="preserve"> г.                                                  N 592-п¦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г. Екатеринбург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О внесении изменений в график отпусков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В  связи с выявлением  обстоятельств,  препятствующих  в соответствии¦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¦с п. 3  приказа  генерального  директора  ОАО  "</w:t>
      </w:r>
      <w:r>
        <w:rPr>
          <w:rFonts w:ascii="Courier New" w:hAnsi="Courier New" w:cs="Courier New"/>
          <w:sz w:val="20"/>
          <w:szCs w:val="20"/>
          <w:lang w:eastAsia="ru-RU"/>
        </w:rPr>
        <w:t>Фортуна" от 26.05.2016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 xml:space="preserve"> N 584¦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¦предоставлению ежегодного оплачиваемого отпуска  за  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 xml:space="preserve">  г.  экономисту¦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¦экономического отдела Брошину Валерию Генриховичу,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Приказываю: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1.  Перенести  начало  ежегодного  оплачиваемого  отпуска  за 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 xml:space="preserve"> г.¦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¦Брошина В.Г. на более  поздний  срок в связи с  направлением Брошина В.Г.¦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¦(с его согласия) во внеплановую служебную  командировку в  соответствии с¦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¦ч. 3 ст. 124  Трудового  кодекса  РФ  (в  связи с тем, что предоставление¦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¦работнику   отпуска   в   ранее   установленный   для  этого  срок  может¦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¦неблагоприятно сказаться на нормальном ходе работы предприятия).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2. Начальнику отдела кадров Барановой  В.В.  обеспечить своевременное¦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¦и полное  внесение  изменений  в  личную  карточку  Брошина В.Г. и другую¦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¦учетную документацию по персоналу.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3. Начальнику экономического отдела Барсукову Г.В. по  согласованию с¦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¦Брошиным   В.Г.    обеспечить    предоставление   последнему   ежегодного¦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¦оплачиваемого отпуска за 2007 г. в удобное для работника время,  внести в¦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¦график отпусков работников подразделения соответствующие изменения.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4. Признать утратившим силу п. 3 приказа  генерального  директора ОАО¦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¦"</w:t>
      </w:r>
      <w:r>
        <w:rPr>
          <w:rFonts w:ascii="Courier New" w:hAnsi="Courier New" w:cs="Courier New"/>
          <w:sz w:val="20"/>
          <w:szCs w:val="20"/>
          <w:lang w:eastAsia="ru-RU"/>
        </w:rPr>
        <w:t>Фортуна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>" от 26.05.20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 xml:space="preserve"> N 584-п.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5. Контроль  за   исполнением   настоящего   приказа   возложить   на¦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¦заместителя генерального директора по управлению Бусову Г.Г.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Основание: график  отпусков  работников экономического отдела на 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¦г., заявление Брошина В.Г. от 14.05.20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>,  докладная  записка  начальника¦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¦экономического   отдела   от   28.05.20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>,   заявление  Брошина  В.Г.  от¦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¦28.05.20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r w:rsidRPr="005A106C">
        <w:rPr>
          <w:rFonts w:ascii="Courier New" w:hAnsi="Courier New" w:cs="Courier New"/>
          <w:sz w:val="20"/>
          <w:szCs w:val="20"/>
          <w:lang w:eastAsia="ru-RU"/>
        </w:rPr>
        <w:t>, служебное задание  на командировку Брошину В.Г. от 29.05.20</w:t>
      </w:r>
      <w:r>
        <w:rPr>
          <w:rFonts w:ascii="Courier New" w:hAnsi="Courier New" w:cs="Courier New"/>
          <w:sz w:val="20"/>
          <w:szCs w:val="20"/>
          <w:lang w:eastAsia="ru-RU"/>
        </w:rPr>
        <w:t>16</w:t>
      </w:r>
      <w:bookmarkStart w:id="0" w:name="_GoBack"/>
      <w:bookmarkEnd w:id="0"/>
      <w:r w:rsidRPr="005A106C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¦N 3.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Генеральный директор             личная подпись            А.А. Агеев¦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Начальник юридического отдела    личная подпись           Б.В. Горина¦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Ознакомлены:                               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_________________ Брошин В.Г.    ______________________ Баранова В.В.¦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00.00.0000                       00.00.0000                        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>¦    _________________ Барсуков Г.В.  ______________________ Бусова Г.Г.  ¦</w:t>
      </w:r>
    </w:p>
    <w:p w:rsidR="004530DC" w:rsidRPr="005A106C" w:rsidRDefault="004530DC" w:rsidP="005A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A106C">
        <w:rPr>
          <w:rFonts w:ascii="Courier New" w:hAnsi="Courier New" w:cs="Courier New"/>
          <w:sz w:val="20"/>
          <w:szCs w:val="20"/>
          <w:lang w:eastAsia="ru-RU"/>
        </w:rPr>
        <w:t xml:space="preserve">¦    00.00.0000                       00.00.0000       </w:t>
      </w:r>
    </w:p>
    <w:p w:rsidR="004530DC" w:rsidRDefault="004530DC"/>
    <w:sectPr w:rsidR="004530DC" w:rsidSect="000D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6C"/>
    <w:rsid w:val="000D2E0D"/>
    <w:rsid w:val="002919AB"/>
    <w:rsid w:val="004530DC"/>
    <w:rsid w:val="00513BD3"/>
    <w:rsid w:val="005A106C"/>
    <w:rsid w:val="00700AEA"/>
    <w:rsid w:val="00A40B82"/>
    <w:rsid w:val="00F5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A1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A106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551</Words>
  <Characters>3143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"Фортуна"                  ¦</dc:title>
  <dc:subject/>
  <dc:creator>Ally</dc:creator>
  <cp:keywords/>
  <dc:description/>
  <cp:lastModifiedBy>Лилия</cp:lastModifiedBy>
  <cp:revision>2</cp:revision>
  <dcterms:created xsi:type="dcterms:W3CDTF">2016-06-11T08:42:00Z</dcterms:created>
  <dcterms:modified xsi:type="dcterms:W3CDTF">2016-06-11T08:42:00Z</dcterms:modified>
</cp:coreProperties>
</file>